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73" w:rsidRDefault="00DB7985" w:rsidP="00452373">
      <w:pPr>
        <w:ind w:left="-72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850" cy="1362075"/>
            <wp:effectExtent l="0" t="0" r="0" b="0"/>
            <wp:wrapSquare wrapText="right"/>
            <wp:docPr id="1" name="Picture 4" descr="http://mail.google.com/mail/?attid=0.1&amp;disp=emb&amp;view=att&amp;th=12454ef9cdb5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google.com/mail/?attid=0.1&amp;disp=emb&amp;view=att&amp;th=12454ef9cdb5d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Pr="00DB7985" w:rsidRDefault="00DB7985" w:rsidP="00452373">
      <w:pPr>
        <w:ind w:left="-720"/>
        <w:rPr>
          <w:b/>
        </w:rPr>
      </w:pPr>
    </w:p>
    <w:p w:rsidR="00452373" w:rsidRPr="005F4691" w:rsidRDefault="00452373" w:rsidP="00452373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F4691">
        <w:rPr>
          <w:rFonts w:ascii="Calibri" w:hAnsi="Calibri"/>
          <w:b/>
          <w:sz w:val="36"/>
          <w:szCs w:val="36"/>
          <w:u w:val="single"/>
        </w:rPr>
        <w:t>TECHNICAL SUPPORT FORM</w:t>
      </w:r>
    </w:p>
    <w:p w:rsidR="00A71696" w:rsidRPr="00452373" w:rsidRDefault="007D1BB7">
      <w:pPr>
        <w:pStyle w:val="Title"/>
        <w:rPr>
          <w:rFonts w:asciiTheme="minorHAnsi" w:hAnsiTheme="minorHAnsi" w:cstheme="minorHAnsi"/>
          <w:b/>
          <w:sz w:val="20"/>
        </w:rPr>
      </w:pPr>
    </w:p>
    <w:p w:rsidR="00452373" w:rsidRPr="00452373" w:rsidRDefault="00452373">
      <w:pPr>
        <w:pStyle w:val="Title"/>
        <w:rPr>
          <w:rFonts w:asciiTheme="minorHAnsi" w:hAnsiTheme="minorHAnsi" w:cstheme="minorHAnsi"/>
          <w:b/>
          <w:sz w:val="20"/>
        </w:rPr>
      </w:pPr>
    </w:p>
    <w:p w:rsidR="00A71696" w:rsidRPr="00452373" w:rsidRDefault="007D1BB7" w:rsidP="00452373">
      <w:pPr>
        <w:rPr>
          <w:rFonts w:asciiTheme="minorHAnsi" w:hAnsiTheme="minorHAnsi" w:cstheme="minorHAnsi"/>
          <w:b/>
          <w:sz w:val="24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TODAY’S DATE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1"/>
    </w:p>
    <w:p w:rsidR="00A71696" w:rsidRDefault="007D1BB7" w:rsidP="00452373">
      <w:pPr>
        <w:rPr>
          <w:b/>
          <w:sz w:val="24"/>
          <w:u w:val="single"/>
        </w:rPr>
      </w:pPr>
    </w:p>
    <w:p w:rsidR="00452373" w:rsidRDefault="00452373" w:rsidP="00452373">
      <w:pPr>
        <w:rPr>
          <w:rFonts w:ascii="Calibri" w:hAnsi="Calibri"/>
          <w:b/>
          <w:sz w:val="24"/>
          <w:szCs w:val="24"/>
          <w:u w:val="single"/>
        </w:rPr>
      </w:pPr>
    </w:p>
    <w:p w:rsidR="00A71696" w:rsidRPr="00452373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STAFF NAME</w:t>
      </w:r>
      <w:r w:rsidRPr="00452373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</w:rPr>
        <w:tab/>
      </w:r>
      <w:r w:rsidR="000F7C17" w:rsidRPr="00A606BB">
        <w:rPr>
          <w:b/>
          <w:sz w:val="24"/>
        </w:rPr>
        <w:tab/>
      </w:r>
      <w:r>
        <w:rPr>
          <w:b/>
          <w:sz w:val="24"/>
        </w:rPr>
        <w:tab/>
      </w:r>
      <w:r w:rsidR="00CB6C8D" w:rsidRPr="00A606BB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7C17" w:rsidRPr="00A606BB">
        <w:rPr>
          <w:b/>
          <w:sz w:val="24"/>
        </w:rPr>
        <w:instrText xml:space="preserve"> FORMTEXT </w:instrText>
      </w:r>
      <w:r w:rsidR="00CB6C8D" w:rsidRPr="00A606BB">
        <w:rPr>
          <w:b/>
          <w:sz w:val="24"/>
        </w:rPr>
      </w:r>
      <w:r w:rsidR="00CB6C8D" w:rsidRPr="00A606BB">
        <w:rPr>
          <w:b/>
          <w:sz w:val="24"/>
        </w:rPr>
        <w:fldChar w:fldCharType="separate"/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CB6C8D" w:rsidRPr="00A606BB">
        <w:rPr>
          <w:b/>
          <w:sz w:val="24"/>
        </w:rPr>
        <w:fldChar w:fldCharType="end"/>
      </w:r>
      <w:bookmarkEnd w:id="2"/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</w:p>
    <w:p w:rsidR="00A71696" w:rsidRDefault="007D1BB7" w:rsidP="00452373">
      <w:pPr>
        <w:rPr>
          <w:b/>
          <w:sz w:val="24"/>
          <w:u w:val="single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STAFF EMAIL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3"/>
    </w:p>
    <w:p w:rsidR="00A71696" w:rsidRDefault="007D1BB7" w:rsidP="00452373">
      <w:pPr>
        <w:rPr>
          <w:b/>
          <w:sz w:val="24"/>
          <w:u w:val="single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TELEPHONE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4"/>
    </w:p>
    <w:p w:rsidR="00A71696" w:rsidRDefault="007D1BB7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SCHOOL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5"/>
    </w:p>
    <w:p w:rsidR="00A71696" w:rsidRDefault="007D1BB7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SCHOOL ADDRESS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6"/>
    </w:p>
    <w:p w:rsidR="00A71696" w:rsidRDefault="007D1BB7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Theme="minorHAnsi" w:hAnsiTheme="minorHAnsi" w:cstheme="minorHAnsi"/>
          <w:b/>
          <w:sz w:val="24"/>
          <w:szCs w:val="24"/>
          <w:u w:val="single"/>
        </w:rPr>
        <w:t>ROOM NUMBER</w:t>
      </w:r>
      <w:r w:rsidRPr="00452373">
        <w:rPr>
          <w:rFonts w:asciiTheme="minorHAnsi" w:hAnsiTheme="minorHAnsi" w:cstheme="minorHAns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7"/>
    </w:p>
    <w:p w:rsidR="00A71696" w:rsidRPr="00452373" w:rsidRDefault="000F7C17" w:rsidP="0045237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PRODUCT NAME &amp; TYPE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8"/>
    </w:p>
    <w:p w:rsidR="00452373" w:rsidRDefault="00452373" w:rsidP="00452373">
      <w:pPr>
        <w:rPr>
          <w:b/>
          <w:sz w:val="24"/>
        </w:rPr>
      </w:pPr>
    </w:p>
    <w:p w:rsidR="00452373" w:rsidRPr="00452373" w:rsidRDefault="00452373" w:rsidP="00452373">
      <w:pPr>
        <w:rPr>
          <w:rFonts w:asciiTheme="minorHAnsi" w:hAnsiTheme="minorHAnsi" w:cstheme="minorHAnsi"/>
          <w:b/>
          <w:sz w:val="24"/>
          <w:szCs w:val="24"/>
        </w:rPr>
      </w:pPr>
    </w:p>
    <w:p w:rsidR="00452373" w:rsidRPr="00452373" w:rsidRDefault="00452373" w:rsidP="00452373">
      <w:pPr>
        <w:rPr>
          <w:rFonts w:ascii="Calibri" w:hAnsi="Calibri"/>
          <w:b/>
          <w:sz w:val="24"/>
          <w:szCs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~~~~~~~~~~~~~~~~~~~~~~~~~~~~~~~~~~~~~~~~~~~~~~~~</w:t>
      </w:r>
      <w:r>
        <w:rPr>
          <w:rFonts w:ascii="Calibri" w:hAnsi="Calibri"/>
          <w:b/>
          <w:sz w:val="24"/>
          <w:szCs w:val="24"/>
          <w:u w:val="single"/>
        </w:rPr>
        <w:t>~~~~~~~~~~~~~~~~~~~~~~~~~~~~~~</w:t>
      </w:r>
    </w:p>
    <w:p w:rsidR="00452373" w:rsidRPr="00452373" w:rsidRDefault="00452373" w:rsidP="00452373">
      <w:pPr>
        <w:rPr>
          <w:rFonts w:asciiTheme="minorHAnsi" w:hAnsiTheme="minorHAnsi" w:cstheme="minorHAnsi"/>
          <w:b/>
          <w:sz w:val="24"/>
        </w:rPr>
      </w:pPr>
    </w:p>
    <w:p w:rsidR="00452373" w:rsidRPr="00452373" w:rsidRDefault="00452373" w:rsidP="00452373">
      <w:pPr>
        <w:rPr>
          <w:rFonts w:ascii="Calibri" w:hAnsi="Calibri"/>
          <w:b/>
          <w:sz w:val="24"/>
          <w:szCs w:val="24"/>
        </w:rPr>
      </w:pPr>
      <w:r w:rsidRPr="00452373">
        <w:rPr>
          <w:rFonts w:ascii="Calibri" w:hAnsi="Calibri"/>
          <w:b/>
          <w:sz w:val="24"/>
          <w:szCs w:val="24"/>
          <w:highlight w:val="yellow"/>
          <w:u w:val="single"/>
        </w:rPr>
        <w:t>DETAILED PROBLEM DESCRIPTION</w:t>
      </w:r>
      <w:proofErr w:type="gramStart"/>
      <w:r w:rsidRPr="00452373">
        <w:rPr>
          <w:rFonts w:ascii="Calibri" w:hAnsi="Calibri"/>
          <w:b/>
          <w:sz w:val="24"/>
          <w:szCs w:val="24"/>
          <w:highlight w:val="yellow"/>
        </w:rPr>
        <w:t>:</w:t>
      </w:r>
      <w:r w:rsidRPr="00452373">
        <w:rPr>
          <w:rFonts w:ascii="Calibri" w:hAnsi="Calibri"/>
          <w:b/>
          <w:sz w:val="24"/>
          <w:szCs w:val="24"/>
        </w:rPr>
        <w:t xml:space="preserve">  (</w:t>
      </w:r>
      <w:proofErr w:type="gramEnd"/>
      <w:r w:rsidRPr="00452373">
        <w:rPr>
          <w:rStyle w:val="apple-style-spa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Please be as specific as possible)</w:t>
      </w:r>
    </w:p>
    <w:p w:rsidR="00A71696" w:rsidRPr="00871570" w:rsidRDefault="007D1BB7" w:rsidP="00A71696">
      <w:pPr>
        <w:rPr>
          <w:i/>
          <w:sz w:val="24"/>
        </w:rPr>
      </w:pPr>
    </w:p>
    <w:p w:rsidR="00A71696" w:rsidRPr="00A606BB" w:rsidRDefault="00CB6C8D" w:rsidP="00A71696">
      <w:pPr>
        <w:rPr>
          <w:b/>
          <w:sz w:val="24"/>
        </w:rPr>
      </w:pPr>
      <w:r w:rsidRPr="00A606BB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F7C17" w:rsidRPr="00A606BB">
        <w:rPr>
          <w:b/>
          <w:sz w:val="24"/>
        </w:rPr>
        <w:instrText xml:space="preserve"> FORMTEXT </w:instrText>
      </w:r>
      <w:r w:rsidRPr="00A606BB">
        <w:rPr>
          <w:b/>
          <w:sz w:val="24"/>
        </w:rPr>
      </w:r>
      <w:r w:rsidRPr="00A606BB">
        <w:rPr>
          <w:b/>
          <w:sz w:val="24"/>
        </w:rPr>
        <w:fldChar w:fldCharType="separate"/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Pr="00A606BB">
        <w:rPr>
          <w:b/>
          <w:sz w:val="24"/>
        </w:rPr>
        <w:fldChar w:fldCharType="end"/>
      </w:r>
      <w:bookmarkEnd w:id="9"/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</w:p>
    <w:p w:rsidR="00A71696" w:rsidRPr="00A606BB" w:rsidRDefault="007D1BB7" w:rsidP="00A71696">
      <w:pPr>
        <w:rPr>
          <w:b/>
          <w:sz w:val="24"/>
        </w:rPr>
      </w:pPr>
    </w:p>
    <w:p w:rsidR="00A71696" w:rsidRPr="00871570" w:rsidRDefault="007D1BB7" w:rsidP="00A71696">
      <w:pPr>
        <w:rPr>
          <w:b/>
          <w:sz w:val="24"/>
        </w:rPr>
      </w:pPr>
    </w:p>
    <w:sectPr w:rsidR="00A71696" w:rsidRPr="00871570" w:rsidSect="00452373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B7" w:rsidRDefault="007D1BB7" w:rsidP="00452373">
      <w:r>
        <w:separator/>
      </w:r>
    </w:p>
  </w:endnote>
  <w:endnote w:type="continuationSeparator" w:id="0">
    <w:p w:rsidR="007D1BB7" w:rsidRDefault="007D1BB7" w:rsidP="004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73" w:rsidRDefault="00452373" w:rsidP="00452373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</w:p>
  <w:p w:rsidR="002A68BC" w:rsidRDefault="002A68BC" w:rsidP="002A68BC">
    <w:pPr>
      <w:pStyle w:val="Footer"/>
      <w:jc w:val="center"/>
    </w:pPr>
    <w:r>
      <w:rPr>
        <w:rFonts w:ascii="Calibri" w:hAnsi="Calibri"/>
        <w:b/>
        <w:i/>
        <w:sz w:val="28"/>
        <w:szCs w:val="28"/>
      </w:rPr>
      <w:t xml:space="preserve">*** </w:t>
    </w:r>
    <w:r w:rsidRPr="005F4691">
      <w:rPr>
        <w:rFonts w:ascii="Calibri" w:hAnsi="Calibri"/>
        <w:b/>
        <w:i/>
        <w:sz w:val="28"/>
        <w:szCs w:val="28"/>
      </w:rPr>
      <w:t xml:space="preserve">Please return form to </w:t>
    </w:r>
    <w:r>
      <w:rPr>
        <w:rFonts w:ascii="Calibri" w:hAnsi="Calibri"/>
        <w:b/>
        <w:i/>
        <w:sz w:val="28"/>
        <w:szCs w:val="28"/>
      </w:rPr>
      <w:t>your Program Director or Program Coordinator ***</w:t>
    </w:r>
  </w:p>
  <w:p w:rsidR="00452373" w:rsidRDefault="0045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B7" w:rsidRDefault="007D1BB7" w:rsidP="00452373">
      <w:r>
        <w:separator/>
      </w:r>
    </w:p>
  </w:footnote>
  <w:footnote w:type="continuationSeparator" w:id="0">
    <w:p w:rsidR="007D1BB7" w:rsidRDefault="007D1BB7" w:rsidP="0045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8djcvVZSOQbgQ1illalGgN2ZhE=" w:salt="r2cem+qb+U5eYMfSd4tx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3"/>
    <w:rsid w:val="000F7C17"/>
    <w:rsid w:val="002A68BC"/>
    <w:rsid w:val="00452373"/>
    <w:rsid w:val="004E395C"/>
    <w:rsid w:val="005577B7"/>
    <w:rsid w:val="00706FFD"/>
    <w:rsid w:val="007D1BB7"/>
    <w:rsid w:val="008E151B"/>
    <w:rsid w:val="00983FBA"/>
    <w:rsid w:val="00CB6C8D"/>
    <w:rsid w:val="00D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AEB37E-5329-4999-8682-B3752041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1B"/>
  </w:style>
  <w:style w:type="paragraph" w:styleId="Heading1">
    <w:name w:val="heading 1"/>
    <w:basedOn w:val="Normal"/>
    <w:next w:val="Normal"/>
    <w:qFormat/>
    <w:rsid w:val="008E151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E151B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151B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AB7BAD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452373"/>
  </w:style>
  <w:style w:type="paragraph" w:styleId="Header">
    <w:name w:val="header"/>
    <w:basedOn w:val="Normal"/>
    <w:link w:val="HeaderChar"/>
    <w:uiPriority w:val="99"/>
    <w:semiHidden/>
    <w:unhideWhenUsed/>
    <w:rsid w:val="0045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373"/>
  </w:style>
  <w:style w:type="paragraph" w:styleId="Footer">
    <w:name w:val="footer"/>
    <w:basedOn w:val="Normal"/>
    <w:link w:val="FooterChar"/>
    <w:uiPriority w:val="99"/>
    <w:unhideWhenUsed/>
    <w:rsid w:val="0045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73"/>
  </w:style>
  <w:style w:type="character" w:styleId="Hyperlink">
    <w:name w:val="Hyperlink"/>
    <w:basedOn w:val="DefaultParagraphFont"/>
    <w:uiPriority w:val="99"/>
    <w:unhideWhenUsed/>
    <w:rsid w:val="00DB7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ABBB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LABBBForm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Umass Med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labbb</cp:lastModifiedBy>
  <cp:revision>2</cp:revision>
  <cp:lastPrinted>2007-09-06T14:03:00Z</cp:lastPrinted>
  <dcterms:created xsi:type="dcterms:W3CDTF">2018-06-18T21:10:00Z</dcterms:created>
  <dcterms:modified xsi:type="dcterms:W3CDTF">2018-06-18T21:10:00Z</dcterms:modified>
</cp:coreProperties>
</file>